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AE" w:rsidRDefault="005616AE" w:rsidP="00543811">
      <w:pPr>
        <w:rPr>
          <w:b/>
        </w:rPr>
      </w:pPr>
      <w:r>
        <w:rPr>
          <w:b/>
        </w:rPr>
        <w:t xml:space="preserve">                                           ИНСТРУКЦИЯ ПО ЭКСПЛУАТАЦИИ</w:t>
      </w:r>
    </w:p>
    <w:p w:rsidR="005616AE" w:rsidRDefault="005616AE" w:rsidP="00543811">
      <w:pPr>
        <w:rPr>
          <w:b/>
        </w:rPr>
      </w:pPr>
      <w:r>
        <w:rPr>
          <w:b/>
        </w:rPr>
        <w:t xml:space="preserve">                      Фризера для мягкого мороженого STARFOOD BQ316М</w:t>
      </w:r>
    </w:p>
    <w:p w:rsidR="005616AE" w:rsidRDefault="005616AE" w:rsidP="00543811">
      <w:pPr>
        <w:rPr>
          <w:b/>
        </w:rPr>
      </w:pPr>
    </w:p>
    <w:p w:rsidR="005616AE" w:rsidRDefault="005616AE" w:rsidP="00543811">
      <w:pPr>
        <w:pStyle w:val="ListParagraph"/>
        <w:rPr>
          <w:b/>
        </w:rPr>
      </w:pPr>
      <w:r>
        <w:rPr>
          <w:b/>
        </w:rPr>
        <w:t>СБОРКА: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Вставить шнеки.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Прикрутить раздаточный узел болтами.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Включить вилку в розетку.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На</w:t>
      </w:r>
      <w:r w:rsidRPr="00D64293">
        <w:rPr>
          <w:b/>
        </w:rPr>
        <w:t xml:space="preserve"> </w:t>
      </w:r>
      <w:r>
        <w:rPr>
          <w:b/>
        </w:rPr>
        <w:t xml:space="preserve">лицевой панели управления загорается кнопка </w:t>
      </w:r>
      <w:r>
        <w:rPr>
          <w:b/>
          <w:lang w:val="en-US"/>
        </w:rPr>
        <w:t>STOP</w:t>
      </w:r>
      <w:r>
        <w:rPr>
          <w:b/>
        </w:rPr>
        <w:t>( со снежинкой)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Перед началом работы тумблер (черная кнопка на правой боковой панели)</w:t>
      </w:r>
    </w:p>
    <w:p w:rsidR="005616AE" w:rsidRDefault="005616AE" w:rsidP="00543811">
      <w:pPr>
        <w:pStyle w:val="ListParagraph"/>
        <w:rPr>
          <w:b/>
        </w:rPr>
      </w:pPr>
      <w:r>
        <w:rPr>
          <w:b/>
        </w:rPr>
        <w:t xml:space="preserve">перевести в положение </w:t>
      </w:r>
      <w:r>
        <w:rPr>
          <w:b/>
          <w:lang w:val="en-US"/>
        </w:rPr>
        <w:t>OFF</w:t>
      </w:r>
      <w:r w:rsidRPr="00543811">
        <w:rPr>
          <w:b/>
        </w:rPr>
        <w:t xml:space="preserve"> </w:t>
      </w:r>
      <w:r>
        <w:rPr>
          <w:b/>
        </w:rPr>
        <w:t>– выключено.</w:t>
      </w:r>
    </w:p>
    <w:p w:rsidR="005616AE" w:rsidRPr="00543811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Регулятор твердости  мороженного ( круглая черная ручка справа на боковой панели)</w:t>
      </w:r>
    </w:p>
    <w:p w:rsidR="005616AE" w:rsidRPr="006152FF" w:rsidRDefault="005616AE" w:rsidP="00D64293">
      <w:pPr>
        <w:pStyle w:val="ListParagraph"/>
        <w:ind w:left="360"/>
        <w:rPr>
          <w:b/>
        </w:rPr>
      </w:pPr>
      <w:r>
        <w:rPr>
          <w:b/>
        </w:rPr>
        <w:t>поставить в положение 8.</w:t>
      </w:r>
    </w:p>
    <w:p w:rsidR="005616AE" w:rsidRPr="006152FF" w:rsidRDefault="005616AE" w:rsidP="006152FF">
      <w:pPr>
        <w:rPr>
          <w:b/>
        </w:rPr>
      </w:pPr>
      <w:r w:rsidRPr="00D64293">
        <w:rPr>
          <w:b/>
        </w:rPr>
        <w:t xml:space="preserve">       </w:t>
      </w:r>
      <w:r>
        <w:rPr>
          <w:b/>
        </w:rPr>
        <w:t>ПОДГОТОВКА К РАБОТЕ: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Залить в правый и  левый бункеры разведенную молоком жирности 0,5% смесь фирмы Свелена из расчета </w:t>
      </w:r>
      <w:smartTag w:uri="urn:schemas-microsoft-com:office:smarttags" w:element="metricconverter">
        <w:smartTagPr>
          <w:attr w:name="ProductID" w:val="1 кг"/>
        </w:smartTagPr>
        <w:r>
          <w:rPr>
            <w:b/>
          </w:rPr>
          <w:t>1 кг</w:t>
        </w:r>
      </w:smartTag>
      <w:r>
        <w:rPr>
          <w:b/>
        </w:rPr>
        <w:t xml:space="preserve"> смеси на 4 литра молока, смесь предварительно охладить до температуры 8-10 градусов С 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Нажимаем кнопку </w:t>
      </w:r>
      <w:r>
        <w:rPr>
          <w:b/>
          <w:lang w:val="en-US"/>
        </w:rPr>
        <w:t>PROD</w:t>
      </w:r>
      <w:r w:rsidRPr="00543811">
        <w:rPr>
          <w:b/>
        </w:rPr>
        <w:t xml:space="preserve"> </w:t>
      </w:r>
      <w:r>
        <w:rPr>
          <w:b/>
        </w:rPr>
        <w:t>( со звездочкой).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Ждем приготовления мороженного 12-15 минут.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При полной готовности мороженного загорается нижняя кнопка на панели управления </w:t>
      </w:r>
      <w:r>
        <w:rPr>
          <w:b/>
          <w:lang w:val="en-US"/>
        </w:rPr>
        <w:t>RESET</w:t>
      </w:r>
      <w:r>
        <w:rPr>
          <w:b/>
        </w:rPr>
        <w:t>( со стрелочкой).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Приступаем к раздаче мороженного, но не более 3-х порций до готовности следующей партии ( загорается нижняя кнопка со стрелочкой </w:t>
      </w:r>
      <w:r>
        <w:rPr>
          <w:b/>
          <w:lang w:val="en-US"/>
        </w:rPr>
        <w:t>RESET</w:t>
      </w:r>
      <w:r w:rsidRPr="00543811">
        <w:rPr>
          <w:b/>
        </w:rPr>
        <w:t>)</w:t>
      </w:r>
      <w:r>
        <w:rPr>
          <w:b/>
        </w:rPr>
        <w:t>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 процессе изготовления мороженного следить за достаточным наполнением правого и левого бункера готовой смеси.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При возникновении постороннего шума и вибрации – следствие отсутствие смеси в бункерах для заморозки.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По окончании работы на 10-15 минут заливать теплую воду во внешние бункеры и нажимать кнопку </w:t>
      </w:r>
      <w:r>
        <w:rPr>
          <w:b/>
          <w:lang w:val="en-US"/>
        </w:rPr>
        <w:t>WASH</w:t>
      </w:r>
      <w:r w:rsidRPr="00100824">
        <w:rPr>
          <w:b/>
        </w:rPr>
        <w:t xml:space="preserve"> </w:t>
      </w:r>
      <w:r>
        <w:rPr>
          <w:b/>
        </w:rPr>
        <w:t>( с краном)- промывка.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Слить воду, разобрать раздаточный узел ( открутить 4 торцевых болта, снять панель, вынуть шнеки и промыть в теплой воде с моющим средством).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Каждый раз смазывать все уплотнители пищевым жиром во избежание высыхания и преждевременного износа.</w:t>
      </w:r>
    </w:p>
    <w:p w:rsidR="005616AE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Вытереть тщательно все детали, который мыли насухо. Лишняя оставшаяся водо в рабочей камере приводит к ее замерзанию и поломке комплектующих.</w:t>
      </w:r>
    </w:p>
    <w:p w:rsidR="005616AE" w:rsidRPr="00543811" w:rsidRDefault="005616AE" w:rsidP="005438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При хранении оставшегося продукта в бункерах  в ночное время следует переводить фризер из  режима</w:t>
      </w:r>
      <w:r w:rsidRPr="00100824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OFF</w:t>
      </w:r>
      <w:r w:rsidRPr="00100824">
        <w:rPr>
          <w:b/>
        </w:rPr>
        <w:t xml:space="preserve"> </w:t>
      </w:r>
      <w:r>
        <w:rPr>
          <w:b/>
        </w:rPr>
        <w:t xml:space="preserve">в режим </w:t>
      </w:r>
      <w:r>
        <w:rPr>
          <w:b/>
          <w:lang w:val="en-US"/>
        </w:rPr>
        <w:t>ON</w:t>
      </w:r>
      <w:r w:rsidRPr="00100824">
        <w:rPr>
          <w:b/>
        </w:rPr>
        <w:t xml:space="preserve"> ( </w:t>
      </w:r>
      <w:r>
        <w:rPr>
          <w:b/>
        </w:rPr>
        <w:t>справа на боковой панели  кадратная черная кнопка ).</w:t>
      </w:r>
    </w:p>
    <w:p w:rsidR="005616AE" w:rsidRDefault="005616AE" w:rsidP="00543811">
      <w:pPr>
        <w:pStyle w:val="ListParagraph"/>
        <w:rPr>
          <w:b/>
        </w:rPr>
      </w:pPr>
    </w:p>
    <w:p w:rsidR="005616AE" w:rsidRPr="00100824" w:rsidRDefault="005616AE" w:rsidP="00543811">
      <w:pPr>
        <w:pStyle w:val="ListParagraph"/>
        <w:rPr>
          <w:b/>
          <w:color w:val="E36C0A"/>
        </w:rPr>
      </w:pPr>
      <w:r w:rsidRPr="00100824">
        <w:rPr>
          <w:b/>
          <w:color w:val="E36C0A"/>
        </w:rPr>
        <w:t xml:space="preserve">ВНИМАНИЕ!!!  ВСЕ  ОПЕРАЦИИ  ПРОИЗВОДИТЬ  ЧЕРЕЗ КНОПКУ </w:t>
      </w:r>
      <w:r w:rsidRPr="00100824">
        <w:rPr>
          <w:b/>
          <w:color w:val="E36C0A"/>
          <w:lang w:val="en-US"/>
        </w:rPr>
        <w:t>STOP</w:t>
      </w:r>
      <w:r w:rsidRPr="00100824">
        <w:rPr>
          <w:b/>
          <w:color w:val="E36C0A"/>
        </w:rPr>
        <w:t>.</w:t>
      </w:r>
    </w:p>
    <w:p w:rsidR="005616AE" w:rsidRDefault="005616AE"/>
    <w:sectPr w:rsidR="005616AE" w:rsidSect="0017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64F"/>
    <w:multiLevelType w:val="hybridMultilevel"/>
    <w:tmpl w:val="7684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811"/>
    <w:rsid w:val="00100824"/>
    <w:rsid w:val="00177184"/>
    <w:rsid w:val="00543811"/>
    <w:rsid w:val="005616AE"/>
    <w:rsid w:val="006152FF"/>
    <w:rsid w:val="009E3474"/>
    <w:rsid w:val="00D64293"/>
    <w:rsid w:val="00D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ИНСТРУКЦИЯ ПО ЭКСПЛУАТАЦИИ</dc:title>
  <dc:subject/>
  <dc:creator>jla</dc:creator>
  <cp:keywords/>
  <dc:description/>
  <cp:lastModifiedBy>kue</cp:lastModifiedBy>
  <cp:revision>2</cp:revision>
  <cp:lastPrinted>2014-06-20T11:53:00Z</cp:lastPrinted>
  <dcterms:created xsi:type="dcterms:W3CDTF">2014-06-20T11:56:00Z</dcterms:created>
  <dcterms:modified xsi:type="dcterms:W3CDTF">2014-06-20T11:56:00Z</dcterms:modified>
</cp:coreProperties>
</file>